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C" w:rsidRDefault="005604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古田县应急管理局2021年</w:t>
      </w:r>
      <w:r w:rsidR="00B75BAA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商贸企业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“双随机、一公开”执法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检查结果公示</w:t>
      </w:r>
    </w:p>
    <w:p w:rsidR="00E67DBC" w:rsidRDefault="00E67DB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</w:p>
    <w:tbl>
      <w:tblPr>
        <w:tblStyle w:val="a3"/>
        <w:tblW w:w="14174" w:type="dxa"/>
        <w:jc w:val="center"/>
        <w:tblLayout w:type="fixed"/>
        <w:tblLook w:val="04A0"/>
      </w:tblPr>
      <w:tblGrid>
        <w:gridCol w:w="937"/>
        <w:gridCol w:w="3600"/>
        <w:gridCol w:w="3967"/>
        <w:gridCol w:w="1703"/>
        <w:gridCol w:w="3967"/>
      </w:tblGrid>
      <w:tr w:rsidR="00E67DBC">
        <w:trPr>
          <w:trHeight w:val="683"/>
          <w:jc w:val="center"/>
        </w:trPr>
        <w:tc>
          <w:tcPr>
            <w:tcW w:w="937" w:type="dxa"/>
            <w:vAlign w:val="center"/>
          </w:tcPr>
          <w:p w:rsidR="00E67DBC" w:rsidRDefault="00560449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600" w:type="dxa"/>
            <w:vAlign w:val="center"/>
          </w:tcPr>
          <w:p w:rsidR="00E67DBC" w:rsidRDefault="00560449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0"/>
                <w:szCs w:val="30"/>
              </w:rPr>
              <w:t>抽查对象</w:t>
            </w:r>
          </w:p>
        </w:tc>
        <w:tc>
          <w:tcPr>
            <w:tcW w:w="3967" w:type="dxa"/>
            <w:vAlign w:val="center"/>
          </w:tcPr>
          <w:p w:rsidR="00E67DBC" w:rsidRDefault="00560449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0"/>
                <w:szCs w:val="30"/>
              </w:rPr>
              <w:t>检查人员</w:t>
            </w:r>
          </w:p>
        </w:tc>
        <w:tc>
          <w:tcPr>
            <w:tcW w:w="1703" w:type="dxa"/>
            <w:vAlign w:val="center"/>
          </w:tcPr>
          <w:p w:rsidR="00E67DBC" w:rsidRDefault="00560449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0"/>
                <w:szCs w:val="30"/>
              </w:rPr>
              <w:t>检查时间</w:t>
            </w:r>
          </w:p>
        </w:tc>
        <w:tc>
          <w:tcPr>
            <w:tcW w:w="3967" w:type="dxa"/>
            <w:vAlign w:val="center"/>
          </w:tcPr>
          <w:p w:rsidR="00E67DBC" w:rsidRDefault="00560449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0"/>
                <w:szCs w:val="30"/>
              </w:rPr>
              <w:t>问题清单</w:t>
            </w:r>
          </w:p>
        </w:tc>
      </w:tr>
      <w:tr w:rsidR="00E67DBC" w:rsidTr="00B75BAA">
        <w:trPr>
          <w:trHeight w:hRule="exact" w:val="1061"/>
          <w:jc w:val="center"/>
        </w:trPr>
        <w:tc>
          <w:tcPr>
            <w:tcW w:w="937" w:type="dxa"/>
            <w:vAlign w:val="center"/>
          </w:tcPr>
          <w:p w:rsidR="00E67DBC" w:rsidRDefault="0056044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E67DBC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古田县加缘日用品贸易有限责任公司</w:t>
            </w:r>
          </w:p>
        </w:tc>
        <w:tc>
          <w:tcPr>
            <w:tcW w:w="3967" w:type="dxa"/>
            <w:vAlign w:val="center"/>
          </w:tcPr>
          <w:p w:rsidR="00E67DBC" w:rsidRDefault="00560449" w:rsidP="00CF7E13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</w:t>
            </w:r>
            <w:r w:rsidR="00CF7E13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施爱媚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：1309022401</w:t>
            </w:r>
            <w:r w:rsidR="005E3B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0</w:t>
            </w:r>
          </w:p>
          <w:p w:rsidR="00E67DBC" w:rsidRDefault="00286B77" w:rsidP="005E3B7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 w:rsidR="0056044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 w:rsidR="00B75BAA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="00B75BAA"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 w:rsidR="00B75BA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="00B75BAA"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E67DBC" w:rsidRDefault="00286B77" w:rsidP="00286B7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12月9日</w:t>
            </w:r>
          </w:p>
        </w:tc>
        <w:tc>
          <w:tcPr>
            <w:tcW w:w="3967" w:type="dxa"/>
            <w:vAlign w:val="center"/>
          </w:tcPr>
          <w:p w:rsidR="00E67DBC" w:rsidRDefault="00286B77" w:rsidP="00286B77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此公司已无实体销售店</w:t>
            </w:r>
          </w:p>
        </w:tc>
      </w:tr>
      <w:tr w:rsidR="00E67DBC" w:rsidTr="00474649">
        <w:trPr>
          <w:trHeight w:hRule="exact" w:val="1201"/>
          <w:jc w:val="center"/>
        </w:trPr>
        <w:tc>
          <w:tcPr>
            <w:tcW w:w="937" w:type="dxa"/>
            <w:vAlign w:val="center"/>
          </w:tcPr>
          <w:p w:rsidR="00E67DBC" w:rsidRDefault="0056044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E67DBC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福建益茂贸易有限公司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E67DBC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E67DBC" w:rsidRDefault="00286B77" w:rsidP="00286B7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12月8日</w:t>
            </w:r>
          </w:p>
        </w:tc>
        <w:tc>
          <w:tcPr>
            <w:tcW w:w="3967" w:type="dxa"/>
            <w:vAlign w:val="center"/>
          </w:tcPr>
          <w:p w:rsidR="00E67DBC" w:rsidRDefault="00286B77" w:rsidP="00474649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益茂贸易具体业务在厦门，古田仅为一家财务办公地点</w:t>
            </w:r>
          </w:p>
        </w:tc>
      </w:tr>
      <w:tr w:rsidR="00E67DBC" w:rsidTr="00B75BAA">
        <w:trPr>
          <w:trHeight w:hRule="exact" w:val="1079"/>
          <w:jc w:val="center"/>
        </w:trPr>
        <w:tc>
          <w:tcPr>
            <w:tcW w:w="937" w:type="dxa"/>
            <w:vAlign w:val="center"/>
          </w:tcPr>
          <w:p w:rsidR="00E67DBC" w:rsidRDefault="0056044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E67DBC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古田县创业经贸有限公司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E67DBC" w:rsidRP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E67DBC" w:rsidRDefault="00286B77" w:rsidP="00286B7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12月9日</w:t>
            </w:r>
          </w:p>
        </w:tc>
        <w:tc>
          <w:tcPr>
            <w:tcW w:w="3967" w:type="dxa"/>
            <w:vAlign w:val="center"/>
          </w:tcPr>
          <w:p w:rsidR="00E67DBC" w:rsidRDefault="00286B77" w:rsidP="00474649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47464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检查时处于停产状态</w:t>
            </w:r>
          </w:p>
        </w:tc>
      </w:tr>
      <w:tr w:rsidR="00E67DBC" w:rsidTr="00B75BAA">
        <w:trPr>
          <w:trHeight w:hRule="exact" w:val="1123"/>
          <w:jc w:val="center"/>
        </w:trPr>
        <w:tc>
          <w:tcPr>
            <w:tcW w:w="937" w:type="dxa"/>
            <w:vAlign w:val="center"/>
          </w:tcPr>
          <w:p w:rsidR="00E67DBC" w:rsidRDefault="0056044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E67DBC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福建省良栋商贸有限公司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E67DBC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E67DBC" w:rsidRDefault="00286B77" w:rsidP="00286B7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12月9日</w:t>
            </w:r>
          </w:p>
        </w:tc>
        <w:tc>
          <w:tcPr>
            <w:tcW w:w="3967" w:type="dxa"/>
            <w:vAlign w:val="center"/>
          </w:tcPr>
          <w:p w:rsidR="00E67DBC" w:rsidRDefault="00286B77" w:rsidP="00474649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未按规定上报2021年度第三季度安全生产事故隐患排查治理统计分析表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</w:t>
            </w:r>
          </w:p>
        </w:tc>
      </w:tr>
      <w:tr w:rsidR="00CF7E13" w:rsidTr="00B75BAA">
        <w:trPr>
          <w:trHeight w:hRule="exact" w:val="1125"/>
          <w:jc w:val="center"/>
        </w:trPr>
        <w:tc>
          <w:tcPr>
            <w:tcW w:w="937" w:type="dxa"/>
            <w:vAlign w:val="center"/>
          </w:tcPr>
          <w:p w:rsidR="00CF7E13" w:rsidRDefault="00CF7E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CF7E13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古田县恺强贸易有限公司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CF7E13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CF7E13" w:rsidRDefault="00286B77" w:rsidP="00C06AE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12月9日</w:t>
            </w:r>
          </w:p>
        </w:tc>
        <w:tc>
          <w:tcPr>
            <w:tcW w:w="3967" w:type="dxa"/>
            <w:vAlign w:val="center"/>
          </w:tcPr>
          <w:p w:rsidR="00CF7E13" w:rsidRDefault="00474649" w:rsidP="00474649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47464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未发现问题隐患</w:t>
            </w:r>
          </w:p>
        </w:tc>
      </w:tr>
      <w:tr w:rsidR="00CF7E13" w:rsidTr="00B75BAA">
        <w:trPr>
          <w:trHeight w:hRule="exact" w:val="992"/>
          <w:jc w:val="center"/>
        </w:trPr>
        <w:tc>
          <w:tcPr>
            <w:tcW w:w="937" w:type="dxa"/>
            <w:vAlign w:val="center"/>
          </w:tcPr>
          <w:p w:rsidR="00CF7E13" w:rsidRDefault="00CF7E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3600" w:type="dxa"/>
            <w:vAlign w:val="center"/>
          </w:tcPr>
          <w:p w:rsidR="00CF7E13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古田县五环商贸有限公司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CF7E13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CF7E13" w:rsidRDefault="00286B77" w:rsidP="00C06AE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12月8日</w:t>
            </w:r>
          </w:p>
        </w:tc>
        <w:tc>
          <w:tcPr>
            <w:tcW w:w="3967" w:type="dxa"/>
            <w:vAlign w:val="center"/>
          </w:tcPr>
          <w:p w:rsidR="00CF7E13" w:rsidRDefault="00C06AE4" w:rsidP="00474649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47464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未发现问题隐患</w:t>
            </w:r>
          </w:p>
        </w:tc>
      </w:tr>
      <w:tr w:rsidR="00CF7E13" w:rsidTr="00B75BAA">
        <w:trPr>
          <w:trHeight w:hRule="exact" w:val="1276"/>
          <w:jc w:val="center"/>
        </w:trPr>
        <w:tc>
          <w:tcPr>
            <w:tcW w:w="937" w:type="dxa"/>
            <w:vAlign w:val="center"/>
          </w:tcPr>
          <w:p w:rsidR="00CF7E13" w:rsidRDefault="00CF7E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CF7E13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福建圆昊贸易有限公司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CF7E13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CF7E13" w:rsidRDefault="00286B7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12月8日</w:t>
            </w:r>
          </w:p>
        </w:tc>
        <w:tc>
          <w:tcPr>
            <w:tcW w:w="3967" w:type="dxa"/>
            <w:vAlign w:val="center"/>
          </w:tcPr>
          <w:p w:rsidR="00CF7E13" w:rsidRDefault="00286B77" w:rsidP="00A73E00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圆昊实业具体业务在厦门，古田仅有一家财务办公地点</w:t>
            </w:r>
          </w:p>
        </w:tc>
      </w:tr>
      <w:tr w:rsidR="00CF7E13" w:rsidTr="00B75BAA">
        <w:trPr>
          <w:trHeight w:hRule="exact" w:val="1136"/>
          <w:jc w:val="center"/>
        </w:trPr>
        <w:tc>
          <w:tcPr>
            <w:tcW w:w="937" w:type="dxa"/>
            <w:vAlign w:val="center"/>
          </w:tcPr>
          <w:p w:rsidR="00CF7E13" w:rsidRDefault="00CF7E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CF7E13" w:rsidRPr="00B75BAA" w:rsidRDefault="00C06A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75BAA">
              <w:rPr>
                <w:rFonts w:ascii="仿宋_GB2312" w:eastAsia="仿宋_GB2312" w:hAnsi="仿宋_GB2312" w:cs="仿宋_GB2312" w:hint="eastAsia"/>
                <w:sz w:val="24"/>
              </w:rPr>
              <w:t>古田县日丰贸易有限公司</w:t>
            </w:r>
          </w:p>
        </w:tc>
        <w:tc>
          <w:tcPr>
            <w:tcW w:w="3967" w:type="dxa"/>
            <w:vAlign w:val="center"/>
          </w:tcPr>
          <w:p w:rsidR="00B75BAA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施爱媚：13090224010</w:t>
            </w:r>
          </w:p>
          <w:p w:rsidR="00CF7E13" w:rsidRDefault="00B75BAA" w:rsidP="00B75B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张海钟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br/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陈必飞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：</w:t>
            </w:r>
            <w:r w:rsidRPr="00286B7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13090224019</w:t>
            </w:r>
          </w:p>
        </w:tc>
        <w:tc>
          <w:tcPr>
            <w:tcW w:w="1703" w:type="dxa"/>
            <w:vAlign w:val="center"/>
          </w:tcPr>
          <w:p w:rsidR="00CF7E13" w:rsidRDefault="00286B77" w:rsidP="00C06AE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12月8日</w:t>
            </w:r>
          </w:p>
        </w:tc>
        <w:tc>
          <w:tcPr>
            <w:tcW w:w="3967" w:type="dxa"/>
            <w:vAlign w:val="center"/>
          </w:tcPr>
          <w:p w:rsidR="00CF7E13" w:rsidRDefault="00C06AE4" w:rsidP="00474649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47464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检查时处于停产状态</w:t>
            </w:r>
          </w:p>
        </w:tc>
      </w:tr>
    </w:tbl>
    <w:p w:rsidR="00E67DBC" w:rsidRDefault="00560449">
      <w:pPr>
        <w:ind w:firstLineChars="200" w:firstLine="420"/>
      </w:pPr>
      <w:r>
        <w:rPr>
          <w:rFonts w:hint="eastAsia"/>
        </w:rPr>
        <w:t xml:space="preserve">  </w:t>
      </w:r>
    </w:p>
    <w:sectPr w:rsidR="00E67DBC" w:rsidSect="00E67D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B65434"/>
    <w:rsid w:val="00167858"/>
    <w:rsid w:val="00286B77"/>
    <w:rsid w:val="003228B0"/>
    <w:rsid w:val="00474649"/>
    <w:rsid w:val="00560449"/>
    <w:rsid w:val="005E3B76"/>
    <w:rsid w:val="00732736"/>
    <w:rsid w:val="007F7473"/>
    <w:rsid w:val="00A73E00"/>
    <w:rsid w:val="00B47312"/>
    <w:rsid w:val="00B75BAA"/>
    <w:rsid w:val="00C06AE4"/>
    <w:rsid w:val="00CF7E13"/>
    <w:rsid w:val="00E67DBC"/>
    <w:rsid w:val="00EA2CED"/>
    <w:rsid w:val="01B65434"/>
    <w:rsid w:val="1A780C0A"/>
    <w:rsid w:val="1CAF1B22"/>
    <w:rsid w:val="1D2E4D13"/>
    <w:rsid w:val="250E71F6"/>
    <w:rsid w:val="2F8B6E51"/>
    <w:rsid w:val="3D42201D"/>
    <w:rsid w:val="45F9468D"/>
    <w:rsid w:val="47D47D1A"/>
    <w:rsid w:val="543511DA"/>
    <w:rsid w:val="584C51AF"/>
    <w:rsid w:val="6D535020"/>
    <w:rsid w:val="797537D6"/>
    <w:rsid w:val="7A62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7D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正文-公1"/>
    <w:basedOn w:val="a"/>
    <w:next w:val="a"/>
    <w:qFormat/>
    <w:rsid w:val="00E67DBC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为何你的笑百度搜不到1374594223</dc:creator>
  <cp:lastModifiedBy>User</cp:lastModifiedBy>
  <cp:revision>7</cp:revision>
  <cp:lastPrinted>2018-08-07T09:18:00Z</cp:lastPrinted>
  <dcterms:created xsi:type="dcterms:W3CDTF">2021-12-17T00:16:00Z</dcterms:created>
  <dcterms:modified xsi:type="dcterms:W3CDTF">2021-12-23T01:31:00Z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B104C2A1DF654E25B73C1655B3A20D5E</vt:lpwstr>
  </property>
</Properties>
</file>